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6D8E198" w14:textId="77777777" w:rsidTr="00F53446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678C5C" w14:textId="6680B50E" w:rsidR="00692703" w:rsidRPr="00177555" w:rsidRDefault="00240016" w:rsidP="00913946">
            <w:pPr>
              <w:pStyle w:val="Title"/>
              <w:rPr>
                <w:rFonts w:ascii="Lucida Handwriting" w:hAnsi="Lucida Handwriting"/>
              </w:rPr>
            </w:pPr>
            <w:proofErr w:type="gramStart"/>
            <w:r w:rsidRPr="00177555">
              <w:rPr>
                <w:rFonts w:ascii="Lucida Handwriting" w:hAnsi="Lucida Handwriting"/>
                <w:b/>
                <w:bCs/>
              </w:rPr>
              <w:t xml:space="preserve">Winter </w:t>
            </w:r>
            <w:r w:rsidR="00692703" w:rsidRPr="00177555">
              <w:rPr>
                <w:rFonts w:ascii="Lucida Handwriting" w:hAnsi="Lucida Handwriting"/>
              </w:rPr>
              <w:t xml:space="preserve"> </w:t>
            </w:r>
            <w:r w:rsidRPr="00177555">
              <w:rPr>
                <w:rStyle w:val="IntenseEmphasis"/>
                <w:rFonts w:ascii="Lucida Handwriting" w:hAnsi="Lucida Handwriting"/>
              </w:rPr>
              <w:t>Workshop</w:t>
            </w:r>
            <w:proofErr w:type="gramEnd"/>
          </w:p>
          <w:p w14:paraId="128067E3" w14:textId="131AD356" w:rsidR="00692703" w:rsidRPr="00177555" w:rsidRDefault="00240016" w:rsidP="00913946">
            <w:pPr>
              <w:pStyle w:val="ContactInfo"/>
              <w:contextualSpacing w:val="0"/>
              <w:rPr>
                <w:sz w:val="32"/>
                <w:szCs w:val="32"/>
              </w:rPr>
            </w:pPr>
            <w:r w:rsidRPr="00177555">
              <w:rPr>
                <w:sz w:val="32"/>
                <w:szCs w:val="32"/>
              </w:rPr>
              <w:t>District 12 AFG</w:t>
            </w:r>
          </w:p>
          <w:p w14:paraId="631E275C" w14:textId="6F755415" w:rsidR="00692703" w:rsidRPr="00CF1A49" w:rsidRDefault="00240016" w:rsidP="00913946">
            <w:pPr>
              <w:pStyle w:val="ContactInfoEmphasis"/>
              <w:contextualSpacing w:val="0"/>
            </w:pPr>
            <w:r w:rsidRPr="00177555">
              <w:rPr>
                <w:sz w:val="32"/>
                <w:szCs w:val="32"/>
              </w:rPr>
              <w:t>March 6</w:t>
            </w:r>
            <w:r w:rsidRPr="00177555">
              <w:rPr>
                <w:sz w:val="32"/>
                <w:szCs w:val="32"/>
                <w:vertAlign w:val="superscript"/>
              </w:rPr>
              <w:t>th</w:t>
            </w:r>
            <w:r w:rsidRPr="00177555">
              <w:rPr>
                <w:sz w:val="32"/>
                <w:szCs w:val="32"/>
              </w:rPr>
              <w:t xml:space="preserve">, 2021 </w:t>
            </w:r>
            <w:r w:rsidR="00692703" w:rsidRPr="00177555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Divider dot:"/>
                <w:tag w:val="Divider dot:"/>
                <w:id w:val="759871761"/>
                <w:placeholder>
                  <w:docPart w:val="0647110CCDAF4267AA4DAD778B408CD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177555">
                  <w:rPr>
                    <w:sz w:val="32"/>
                    <w:szCs w:val="32"/>
                  </w:rPr>
                  <w:t>·</w:t>
                </w:r>
              </w:sdtContent>
            </w:sdt>
            <w:r w:rsidR="00692703" w:rsidRPr="00177555">
              <w:rPr>
                <w:sz w:val="32"/>
                <w:szCs w:val="32"/>
              </w:rPr>
              <w:t xml:space="preserve"> </w:t>
            </w:r>
            <w:r w:rsidRPr="00177555">
              <w:rPr>
                <w:sz w:val="32"/>
                <w:szCs w:val="32"/>
              </w:rPr>
              <w:t>8:30 am – 1:00 pm</w:t>
            </w:r>
            <w:r w:rsidR="00703E2B">
              <w:rPr>
                <w:sz w:val="32"/>
                <w:szCs w:val="32"/>
              </w:rPr>
              <w:t xml:space="preserve"> EST</w:t>
            </w:r>
          </w:p>
        </w:tc>
      </w:tr>
      <w:tr w:rsidR="009571D8" w:rsidRPr="00CF1A49" w14:paraId="2C49AE46" w14:textId="77777777" w:rsidTr="00F53446">
        <w:tc>
          <w:tcPr>
            <w:tcW w:w="9360" w:type="dxa"/>
            <w:tcMar>
              <w:top w:w="432" w:type="dxa"/>
            </w:tcMar>
          </w:tcPr>
          <w:p w14:paraId="2C35271D" w14:textId="77777777" w:rsidR="001755A8" w:rsidRDefault="00177555" w:rsidP="00913946">
            <w:pPr>
              <w:contextualSpacing w:val="0"/>
              <w:rPr>
                <w:b/>
                <w:bCs/>
                <w:sz w:val="32"/>
                <w:szCs w:val="32"/>
              </w:rPr>
            </w:pPr>
            <w:r w:rsidRPr="00177555">
              <w:rPr>
                <w:b/>
                <w:bCs/>
                <w:sz w:val="32"/>
                <w:szCs w:val="32"/>
              </w:rPr>
              <w:t>Zoom Meeting</w:t>
            </w:r>
            <w:r w:rsidR="008E470C">
              <w:rPr>
                <w:b/>
                <w:bCs/>
                <w:sz w:val="32"/>
                <w:szCs w:val="32"/>
              </w:rPr>
              <w:t xml:space="preserve"> ID</w:t>
            </w:r>
            <w:r w:rsidRPr="00177555">
              <w:rPr>
                <w:sz w:val="32"/>
                <w:szCs w:val="32"/>
              </w:rPr>
              <w:t xml:space="preserve">: </w:t>
            </w:r>
            <w:r w:rsidR="00BD0CC4">
              <w:rPr>
                <w:sz w:val="32"/>
                <w:szCs w:val="32"/>
              </w:rPr>
              <w:t>710</w:t>
            </w:r>
            <w:r w:rsidR="00703E2B">
              <w:rPr>
                <w:sz w:val="32"/>
                <w:szCs w:val="32"/>
              </w:rPr>
              <w:t xml:space="preserve"> </w:t>
            </w:r>
            <w:r w:rsidR="00BD0CC4">
              <w:rPr>
                <w:sz w:val="32"/>
                <w:szCs w:val="32"/>
              </w:rPr>
              <w:t>6288</w:t>
            </w:r>
            <w:r w:rsidR="00703E2B">
              <w:rPr>
                <w:sz w:val="32"/>
                <w:szCs w:val="32"/>
              </w:rPr>
              <w:t xml:space="preserve"> </w:t>
            </w:r>
            <w:r w:rsidR="00BD0CC4">
              <w:rPr>
                <w:sz w:val="32"/>
                <w:szCs w:val="32"/>
              </w:rPr>
              <w:t>8831</w:t>
            </w:r>
            <w:r w:rsidRPr="00177555">
              <w:rPr>
                <w:sz w:val="32"/>
                <w:szCs w:val="32"/>
              </w:rPr>
              <w:t xml:space="preserve">       </w:t>
            </w:r>
            <w:r w:rsidRPr="00177555">
              <w:rPr>
                <w:b/>
                <w:bCs/>
                <w:sz w:val="32"/>
                <w:szCs w:val="32"/>
              </w:rPr>
              <w:t>Password:</w:t>
            </w:r>
            <w:r w:rsidR="00BD0CC4">
              <w:rPr>
                <w:b/>
                <w:bCs/>
                <w:sz w:val="32"/>
                <w:szCs w:val="32"/>
              </w:rPr>
              <w:t xml:space="preserve"> </w:t>
            </w:r>
            <w:r w:rsidR="00703E2B">
              <w:rPr>
                <w:b/>
                <w:bCs/>
                <w:sz w:val="32"/>
                <w:szCs w:val="32"/>
              </w:rPr>
              <w:t>t</w:t>
            </w:r>
            <w:r w:rsidR="00BD0CC4">
              <w:rPr>
                <w:b/>
                <w:bCs/>
                <w:sz w:val="32"/>
                <w:szCs w:val="32"/>
              </w:rPr>
              <w:t>oday</w:t>
            </w:r>
          </w:p>
          <w:p w14:paraId="195350A6" w14:textId="5D617A48" w:rsidR="00703E2B" w:rsidRPr="00CF1A49" w:rsidRDefault="00207FAB" w:rsidP="00913946">
            <w:pPr>
              <w:contextualSpacing w:val="0"/>
            </w:pPr>
            <w:r>
              <w:t xml:space="preserve">Phone: </w:t>
            </w:r>
            <w:r w:rsidR="00703E2B">
              <w:t>1</w:t>
            </w:r>
            <w:r>
              <w:t>-</w:t>
            </w:r>
            <w:r w:rsidR="00703E2B">
              <w:t>646</w:t>
            </w:r>
            <w:r>
              <w:t>-</w:t>
            </w:r>
            <w:r w:rsidR="00703E2B">
              <w:t>558</w:t>
            </w:r>
            <w:r>
              <w:t>-</w:t>
            </w:r>
            <w:r w:rsidR="00703E2B">
              <w:t>8656</w:t>
            </w:r>
            <w:r w:rsidR="00703E2B">
              <w:t xml:space="preserve">  Meeting ID: </w:t>
            </w:r>
            <w:r w:rsidR="00703E2B">
              <w:t>710</w:t>
            </w:r>
            <w:r>
              <w:t xml:space="preserve"> </w:t>
            </w:r>
            <w:r w:rsidR="00703E2B">
              <w:t>6288</w:t>
            </w:r>
            <w:r>
              <w:t xml:space="preserve"> </w:t>
            </w:r>
            <w:r w:rsidR="00703E2B">
              <w:t>8831#</w:t>
            </w:r>
            <w:r w:rsidR="00703E2B">
              <w:t xml:space="preserve">  Passcode: </w:t>
            </w:r>
            <w:r w:rsidR="00703E2B">
              <w:t>036130# </w:t>
            </w:r>
            <w:r w:rsidR="00703E2B">
              <w:t xml:space="preserve"> </w:t>
            </w:r>
          </w:p>
        </w:tc>
      </w:tr>
    </w:tbl>
    <w:p w14:paraId="21AF6F3A" w14:textId="2122972B" w:rsidR="004E01EB" w:rsidRPr="00CF1A49" w:rsidRDefault="00703E2B" w:rsidP="004E01EB">
      <w:pPr>
        <w:pStyle w:val="Heading1"/>
      </w:pPr>
      <w:r>
        <w:t xml:space="preserve"> </w:t>
      </w:r>
      <w:r w:rsidR="00240016">
        <w:t>Room Opens: 8:3o am – 9:00 am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3AC0C11" w14:textId="77777777" w:rsidTr="00D66A52">
        <w:tc>
          <w:tcPr>
            <w:tcW w:w="9355" w:type="dxa"/>
          </w:tcPr>
          <w:p w14:paraId="624AB599" w14:textId="67D0E343" w:rsidR="001D0BF1" w:rsidRPr="00177555" w:rsidRDefault="00240016" w:rsidP="001D0BF1">
            <w:pPr>
              <w:pStyle w:val="Heading3"/>
              <w:contextualSpacing w:val="0"/>
              <w:outlineLvl w:val="2"/>
              <w:rPr>
                <w:sz w:val="32"/>
                <w:szCs w:val="32"/>
              </w:rPr>
            </w:pPr>
            <w:r w:rsidRPr="00177555">
              <w:rPr>
                <w:sz w:val="32"/>
                <w:szCs w:val="32"/>
              </w:rPr>
              <w:t>Opening: 9:00 – 9:15 am</w:t>
            </w:r>
          </w:p>
          <w:p w14:paraId="67258AE4" w14:textId="492EF9D3" w:rsidR="001D0BF1" w:rsidRPr="00177555" w:rsidRDefault="00240016" w:rsidP="001D0BF1">
            <w:pPr>
              <w:pStyle w:val="Heading2"/>
              <w:contextualSpacing w:val="0"/>
              <w:outlineLvl w:val="1"/>
              <w:rPr>
                <w:sz w:val="32"/>
                <w:szCs w:val="32"/>
              </w:rPr>
            </w:pPr>
            <w:r w:rsidRPr="00177555">
              <w:rPr>
                <w:sz w:val="32"/>
                <w:szCs w:val="32"/>
              </w:rPr>
              <w:t>Main Speaker</w:t>
            </w:r>
            <w:r w:rsidR="00741864">
              <w:rPr>
                <w:sz w:val="32"/>
                <w:szCs w:val="32"/>
              </w:rPr>
              <w:t xml:space="preserve">: </w:t>
            </w:r>
            <w:r w:rsidR="006C4C96">
              <w:rPr>
                <w:sz w:val="32"/>
                <w:szCs w:val="32"/>
              </w:rPr>
              <w:t>Catherine K. -</w:t>
            </w:r>
            <w:r w:rsidRPr="00177555">
              <w:rPr>
                <w:sz w:val="32"/>
                <w:szCs w:val="32"/>
              </w:rPr>
              <w:t xml:space="preserve"> Dallas TExas 9:15am- 10:15am</w:t>
            </w:r>
          </w:p>
          <w:p w14:paraId="264E44A4" w14:textId="0981C484" w:rsidR="001E3120" w:rsidRPr="00240016" w:rsidRDefault="00240016" w:rsidP="001D0BF1">
            <w:pPr>
              <w:contextualSpacing w:val="0"/>
              <w:rPr>
                <w:sz w:val="28"/>
                <w:szCs w:val="28"/>
              </w:rPr>
            </w:pPr>
            <w:r w:rsidRPr="00240016">
              <w:rPr>
                <w:sz w:val="28"/>
                <w:szCs w:val="28"/>
              </w:rPr>
              <w:t xml:space="preserve">Topic </w:t>
            </w:r>
            <w:r w:rsidR="00D83186">
              <w:rPr>
                <w:sz w:val="28"/>
                <w:szCs w:val="28"/>
              </w:rPr>
              <w:t>‘</w:t>
            </w:r>
            <w:r w:rsidRPr="00240016">
              <w:rPr>
                <w:sz w:val="28"/>
                <w:szCs w:val="28"/>
              </w:rPr>
              <w:t xml:space="preserve">Just </w:t>
            </w:r>
            <w:r w:rsidR="00563699">
              <w:rPr>
                <w:sz w:val="28"/>
                <w:szCs w:val="28"/>
              </w:rPr>
              <w:t>f</w:t>
            </w:r>
            <w:r w:rsidRPr="00240016">
              <w:rPr>
                <w:sz w:val="28"/>
                <w:szCs w:val="28"/>
              </w:rPr>
              <w:t>or Today</w:t>
            </w:r>
            <w:r>
              <w:rPr>
                <w:sz w:val="28"/>
                <w:szCs w:val="28"/>
              </w:rPr>
              <w:t>’</w:t>
            </w:r>
            <w:r w:rsidRPr="00240016">
              <w:rPr>
                <w:sz w:val="28"/>
                <w:szCs w:val="28"/>
              </w:rPr>
              <w:t xml:space="preserve"> Bookmark</w:t>
            </w:r>
          </w:p>
        </w:tc>
      </w:tr>
      <w:tr w:rsidR="00F61DF9" w:rsidRPr="00CF1A49" w14:paraId="0B1DDFE5" w14:textId="77777777" w:rsidTr="00F61DF9">
        <w:tc>
          <w:tcPr>
            <w:tcW w:w="9355" w:type="dxa"/>
            <w:tcMar>
              <w:top w:w="216" w:type="dxa"/>
            </w:tcMar>
          </w:tcPr>
          <w:p w14:paraId="2E17E60C" w14:textId="0F86B590" w:rsidR="00F61DF9" w:rsidRPr="00177555" w:rsidRDefault="00240016" w:rsidP="00F61DF9">
            <w:pPr>
              <w:pStyle w:val="Heading2"/>
              <w:contextualSpacing w:val="0"/>
              <w:outlineLvl w:val="1"/>
              <w:rPr>
                <w:sz w:val="32"/>
                <w:szCs w:val="32"/>
              </w:rPr>
            </w:pPr>
            <w:r w:rsidRPr="00177555">
              <w:rPr>
                <w:sz w:val="32"/>
                <w:szCs w:val="32"/>
              </w:rPr>
              <w:t>Open Sharing on TOpic 10:15 am – 11:00 am</w:t>
            </w:r>
          </w:p>
          <w:p w14:paraId="65E130E6" w14:textId="49C2B51F" w:rsidR="00F61DF9" w:rsidRDefault="00240016" w:rsidP="00F61DF9">
            <w:r>
              <w:t xml:space="preserve">Members share their experience strength and hope on ‘Just </w:t>
            </w:r>
            <w:r w:rsidR="00563699">
              <w:t>for</w:t>
            </w:r>
            <w:r>
              <w:t xml:space="preserve"> Today’ Bookmark</w:t>
            </w:r>
          </w:p>
        </w:tc>
      </w:tr>
    </w:tbl>
    <w:p w14:paraId="1422FCBB" w14:textId="6FD1C0EC" w:rsidR="00DA59AA" w:rsidRPr="00CF1A49" w:rsidRDefault="00240016" w:rsidP="0097790C">
      <w:pPr>
        <w:pStyle w:val="Heading1"/>
      </w:pPr>
      <w:r>
        <w:t>15 Minute Break 11:00 am – 11:15am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4288A6E" w14:textId="77777777" w:rsidTr="00D66A52">
        <w:tc>
          <w:tcPr>
            <w:tcW w:w="9355" w:type="dxa"/>
          </w:tcPr>
          <w:p w14:paraId="2D6B6D1A" w14:textId="4CC702C4" w:rsidR="001D0BF1" w:rsidRPr="00177555" w:rsidRDefault="00240016" w:rsidP="001D0BF1">
            <w:pPr>
              <w:pStyle w:val="Heading2"/>
              <w:contextualSpacing w:val="0"/>
              <w:outlineLvl w:val="1"/>
              <w:rPr>
                <w:sz w:val="32"/>
                <w:szCs w:val="32"/>
              </w:rPr>
            </w:pPr>
            <w:r w:rsidRPr="00177555">
              <w:rPr>
                <w:sz w:val="32"/>
                <w:szCs w:val="32"/>
              </w:rPr>
              <w:t>Breakout Rooms 11:15am – 12:15 pm</w:t>
            </w:r>
          </w:p>
          <w:p w14:paraId="0D453C57" w14:textId="403C7ACC" w:rsidR="007538DC" w:rsidRPr="00CF1A49" w:rsidRDefault="00240016" w:rsidP="007538DC">
            <w:pPr>
              <w:contextualSpacing w:val="0"/>
            </w:pPr>
            <w:r>
              <w:t xml:space="preserve">Members share their experience strength and hope on different parts of the Just </w:t>
            </w:r>
            <w:r w:rsidR="00563699">
              <w:t>for</w:t>
            </w:r>
            <w:r>
              <w:t xml:space="preserve"> Today Bookmark</w:t>
            </w:r>
          </w:p>
        </w:tc>
      </w:tr>
      <w:tr w:rsidR="00F61DF9" w:rsidRPr="00CF1A49" w14:paraId="2102D07D" w14:textId="77777777" w:rsidTr="00F61DF9">
        <w:tc>
          <w:tcPr>
            <w:tcW w:w="9355" w:type="dxa"/>
            <w:tcMar>
              <w:top w:w="216" w:type="dxa"/>
            </w:tcMar>
          </w:tcPr>
          <w:p w14:paraId="5A8B6402" w14:textId="3B70FBD1" w:rsidR="00240016" w:rsidRPr="00177555" w:rsidRDefault="00240016" w:rsidP="00240016">
            <w:pPr>
              <w:pStyle w:val="Heading2"/>
              <w:contextualSpacing w:val="0"/>
              <w:outlineLvl w:val="1"/>
              <w:rPr>
                <w:sz w:val="32"/>
                <w:szCs w:val="32"/>
              </w:rPr>
            </w:pPr>
            <w:r w:rsidRPr="00177555">
              <w:rPr>
                <w:sz w:val="32"/>
                <w:szCs w:val="32"/>
              </w:rPr>
              <w:t xml:space="preserve">Open Sharing on TOpic 12:15pm-1:00 pm </w:t>
            </w:r>
          </w:p>
          <w:p w14:paraId="39BCF4A9" w14:textId="472C6EBB" w:rsidR="00F61DF9" w:rsidRDefault="00240016" w:rsidP="00240016">
            <w:r>
              <w:t xml:space="preserve">Members share what </w:t>
            </w:r>
            <w:r w:rsidR="00177555">
              <w:t xml:space="preserve">they learned from the ‘Just </w:t>
            </w:r>
            <w:proofErr w:type="gramStart"/>
            <w:r w:rsidR="00177555">
              <w:t>For</w:t>
            </w:r>
            <w:proofErr w:type="gramEnd"/>
            <w:r w:rsidR="00177555">
              <w:t xml:space="preserve"> Today’ Bookmark workshop</w:t>
            </w:r>
            <w:r>
              <w:t xml:space="preserve"> </w:t>
            </w:r>
          </w:p>
        </w:tc>
      </w:tr>
    </w:tbl>
    <w:p w14:paraId="0404FDC4" w14:textId="6E120A35" w:rsidR="00486277" w:rsidRPr="00CF1A49" w:rsidRDefault="00563699" w:rsidP="00486277">
      <w:pPr>
        <w:pStyle w:val="Heading1"/>
      </w:pPr>
      <w:r>
        <w:t>Breakout rooms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9201A19" w14:textId="77777777" w:rsidTr="00CF1A49">
        <w:tc>
          <w:tcPr>
            <w:tcW w:w="4675" w:type="dxa"/>
          </w:tcPr>
          <w:p w14:paraId="71372A96" w14:textId="5495ADDF" w:rsidR="001F4E6D" w:rsidRDefault="00165ADE" w:rsidP="006E1507">
            <w:pPr>
              <w:pStyle w:val="ListBullet"/>
              <w:contextualSpacing w:val="0"/>
            </w:pPr>
            <w:r>
              <w:t>First 3 listed on the bookmark</w:t>
            </w:r>
            <w:r w:rsidR="00FB5179">
              <w:t>:</w:t>
            </w:r>
          </w:p>
          <w:p w14:paraId="26A5E339" w14:textId="00DB3631" w:rsidR="00881BDC" w:rsidRDefault="00252ED6" w:rsidP="00881BDC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try t</w:t>
            </w:r>
            <w:r w:rsidR="00EF1ECF">
              <w:t>o</w:t>
            </w:r>
            <w:r>
              <w:t xml:space="preserve"> live through this day only…</w:t>
            </w:r>
            <w:r w:rsidR="00EF1ECF">
              <w:t>”</w:t>
            </w:r>
          </w:p>
          <w:p w14:paraId="028C7452" w14:textId="78CC5F7D" w:rsidR="00EF1ECF" w:rsidRDefault="00EF1ECF" w:rsidP="00881BDC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be happy…”</w:t>
            </w:r>
          </w:p>
          <w:p w14:paraId="13FD3369" w14:textId="42AAFFC7" w:rsidR="00EF1ECF" w:rsidRDefault="00EF1ECF" w:rsidP="00881BDC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I will adjust myself to what is…”</w:t>
            </w:r>
          </w:p>
          <w:p w14:paraId="24C2727E" w14:textId="0D3C3156" w:rsidR="00165ADE" w:rsidRDefault="00165ADE" w:rsidP="006E1507">
            <w:pPr>
              <w:pStyle w:val="ListBullet"/>
              <w:contextualSpacing w:val="0"/>
            </w:pPr>
            <w:r>
              <w:t>Second 3 listed on the bookmark</w:t>
            </w:r>
            <w:r w:rsidR="00FB5179">
              <w:t>:</w:t>
            </w:r>
          </w:p>
          <w:p w14:paraId="3F59BE21" w14:textId="5150C123" w:rsidR="009338D5" w:rsidRDefault="009338D5" w:rsidP="009338D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try to strengthen my mind…”</w:t>
            </w:r>
          </w:p>
          <w:p w14:paraId="3D3D47CE" w14:textId="220E3DCC" w:rsidR="00EF1ECF" w:rsidRDefault="009338D5" w:rsidP="00EF1ECF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exercise my soul…”</w:t>
            </w:r>
          </w:p>
          <w:p w14:paraId="17658C09" w14:textId="4B5568C3" w:rsidR="009338D5" w:rsidRDefault="009338D5" w:rsidP="00EF1ECF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be agreeable…”</w:t>
            </w:r>
          </w:p>
          <w:p w14:paraId="522B0FBE" w14:textId="769E9815" w:rsidR="009338D5" w:rsidRPr="006E1507" w:rsidRDefault="009338D5" w:rsidP="00EF1ECF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14:paraId="5907DAFE" w14:textId="593D643E" w:rsidR="003A0632" w:rsidRDefault="00684EA0" w:rsidP="006E1507">
            <w:pPr>
              <w:pStyle w:val="ListBullet"/>
              <w:contextualSpacing w:val="0"/>
            </w:pPr>
            <w:r>
              <w:t>Last 3 listed on the bookmark</w:t>
            </w:r>
            <w:r w:rsidR="00FB5179">
              <w:t>:</w:t>
            </w:r>
          </w:p>
          <w:p w14:paraId="0548277F" w14:textId="06E3DF4D" w:rsidR="009338D5" w:rsidRDefault="00167CB9" w:rsidP="009338D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have a program…”</w:t>
            </w:r>
          </w:p>
          <w:p w14:paraId="6EFA483D" w14:textId="131463DC" w:rsidR="00167CB9" w:rsidRDefault="00167CB9" w:rsidP="009338D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have a quiet half hour…”</w:t>
            </w:r>
          </w:p>
          <w:p w14:paraId="1047B489" w14:textId="5117B0C7" w:rsidR="00167CB9" w:rsidRPr="006E1507" w:rsidRDefault="00167CB9" w:rsidP="009338D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“I will be unafraid…”</w:t>
            </w:r>
          </w:p>
          <w:p w14:paraId="6476B58F" w14:textId="5CB61695" w:rsidR="001E3120" w:rsidRPr="006E1507" w:rsidRDefault="001E3120" w:rsidP="009338D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055118C6A8C44FC7B38337CDCF6EB0C0"/>
        </w:placeholder>
        <w:temporary/>
        <w:showingPlcHdr/>
        <w15:appearance w15:val="hidden"/>
      </w:sdtPr>
      <w:sdtEndPr/>
      <w:sdtContent>
        <w:p w14:paraId="1F96012F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58B82238" w14:textId="2384624F" w:rsidR="00B51D1B" w:rsidRPr="006E1507" w:rsidRDefault="00167CB9" w:rsidP="006E1507">
      <w:r>
        <w:t xml:space="preserve">During the breakout sessions, please be sure to keep your sharing’s to appropriate time limit so that all have a chance to share.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D5A5" w14:textId="77777777" w:rsidR="0097647E" w:rsidRDefault="0097647E" w:rsidP="0068194B">
      <w:r>
        <w:separator/>
      </w:r>
    </w:p>
    <w:p w14:paraId="69ACE917" w14:textId="77777777" w:rsidR="0097647E" w:rsidRDefault="0097647E"/>
    <w:p w14:paraId="29770281" w14:textId="77777777" w:rsidR="0097647E" w:rsidRDefault="0097647E"/>
  </w:endnote>
  <w:endnote w:type="continuationSeparator" w:id="0">
    <w:p w14:paraId="242163E0" w14:textId="77777777" w:rsidR="0097647E" w:rsidRDefault="0097647E" w:rsidP="0068194B">
      <w:r>
        <w:continuationSeparator/>
      </w:r>
    </w:p>
    <w:p w14:paraId="3001606B" w14:textId="77777777" w:rsidR="0097647E" w:rsidRDefault="0097647E"/>
    <w:p w14:paraId="3FDCACC2" w14:textId="77777777" w:rsidR="0097647E" w:rsidRDefault="00976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1623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C1D0" w14:textId="77777777" w:rsidR="0097647E" w:rsidRDefault="0097647E" w:rsidP="0068194B">
      <w:r>
        <w:separator/>
      </w:r>
    </w:p>
    <w:p w14:paraId="03CE12E5" w14:textId="77777777" w:rsidR="0097647E" w:rsidRDefault="0097647E"/>
    <w:p w14:paraId="13B795DD" w14:textId="77777777" w:rsidR="0097647E" w:rsidRDefault="0097647E"/>
  </w:footnote>
  <w:footnote w:type="continuationSeparator" w:id="0">
    <w:p w14:paraId="784485A3" w14:textId="77777777" w:rsidR="0097647E" w:rsidRDefault="0097647E" w:rsidP="0068194B">
      <w:r>
        <w:continuationSeparator/>
      </w:r>
    </w:p>
    <w:p w14:paraId="77C7B067" w14:textId="77777777" w:rsidR="0097647E" w:rsidRDefault="0097647E"/>
    <w:p w14:paraId="42C758BA" w14:textId="77777777" w:rsidR="0097647E" w:rsidRDefault="00976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8301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85F207" wp14:editId="48A2D20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606B6B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1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5338A"/>
    <w:rsid w:val="00163668"/>
    <w:rsid w:val="00165ADE"/>
    <w:rsid w:val="00167CB9"/>
    <w:rsid w:val="00171566"/>
    <w:rsid w:val="00174676"/>
    <w:rsid w:val="001755A8"/>
    <w:rsid w:val="00177555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7FAB"/>
    <w:rsid w:val="00213B4C"/>
    <w:rsid w:val="002253B0"/>
    <w:rsid w:val="00236D54"/>
    <w:rsid w:val="00240016"/>
    <w:rsid w:val="00241D8C"/>
    <w:rsid w:val="00241FDB"/>
    <w:rsid w:val="0024720C"/>
    <w:rsid w:val="00252ED6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1006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369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84EA0"/>
    <w:rsid w:val="00692703"/>
    <w:rsid w:val="006A1962"/>
    <w:rsid w:val="006B5D48"/>
    <w:rsid w:val="006B7D7B"/>
    <w:rsid w:val="006C1A5E"/>
    <w:rsid w:val="006C4C96"/>
    <w:rsid w:val="006E1507"/>
    <w:rsid w:val="00703E2B"/>
    <w:rsid w:val="00712D8B"/>
    <w:rsid w:val="007273B7"/>
    <w:rsid w:val="00733E0A"/>
    <w:rsid w:val="00741864"/>
    <w:rsid w:val="0074403D"/>
    <w:rsid w:val="00746D44"/>
    <w:rsid w:val="007538DC"/>
    <w:rsid w:val="00757803"/>
    <w:rsid w:val="0079206B"/>
    <w:rsid w:val="00796076"/>
    <w:rsid w:val="007C0566"/>
    <w:rsid w:val="007C2F04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1BDC"/>
    <w:rsid w:val="008829F8"/>
    <w:rsid w:val="00885897"/>
    <w:rsid w:val="008A6538"/>
    <w:rsid w:val="008C7056"/>
    <w:rsid w:val="008E470C"/>
    <w:rsid w:val="008F3B14"/>
    <w:rsid w:val="00901899"/>
    <w:rsid w:val="0090344B"/>
    <w:rsid w:val="00905715"/>
    <w:rsid w:val="0091321E"/>
    <w:rsid w:val="00913946"/>
    <w:rsid w:val="0092726B"/>
    <w:rsid w:val="009338D5"/>
    <w:rsid w:val="009361BA"/>
    <w:rsid w:val="00944F78"/>
    <w:rsid w:val="009510E7"/>
    <w:rsid w:val="00952C89"/>
    <w:rsid w:val="009571D8"/>
    <w:rsid w:val="009650EA"/>
    <w:rsid w:val="0097647E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0CC4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3186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1ECF"/>
    <w:rsid w:val="00EF51D9"/>
    <w:rsid w:val="00F130DD"/>
    <w:rsid w:val="00F24884"/>
    <w:rsid w:val="00F476C4"/>
    <w:rsid w:val="00F53446"/>
    <w:rsid w:val="00F61DF9"/>
    <w:rsid w:val="00F81960"/>
    <w:rsid w:val="00F8769D"/>
    <w:rsid w:val="00F9350C"/>
    <w:rsid w:val="00F94EB5"/>
    <w:rsid w:val="00F9624D"/>
    <w:rsid w:val="00FB31C1"/>
    <w:rsid w:val="00FB5179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D9D69"/>
  <w15:chartTrackingRefBased/>
  <w15:docId w15:val="{685ECE3B-58AF-4D51-BF2E-6D06FFAF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gr\AppData\Local\Microsoft\Office\16.0\DTS\en-US%7b4DA57742-FAE6-4651-B275-BF6FBA715D59%7d\%7b11ABD50D-C2FF-42C5-B3A1-40E4CA217A0B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47110CCDAF4267AA4DAD778B40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A1BF-50EF-4FC1-8069-CB05FA29CF72}"/>
      </w:docPartPr>
      <w:docPartBody>
        <w:p w:rsidR="00720B24" w:rsidRDefault="00E95C18">
          <w:pPr>
            <w:pStyle w:val="0647110CCDAF4267AA4DAD778B408CDD"/>
          </w:pPr>
          <w:r w:rsidRPr="00CF1A49">
            <w:t>·</w:t>
          </w:r>
        </w:p>
      </w:docPartBody>
    </w:docPart>
    <w:docPart>
      <w:docPartPr>
        <w:name w:val="055118C6A8C44FC7B38337CDCF6E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3B0C-5636-45A2-9826-307FF40D531B}"/>
      </w:docPartPr>
      <w:docPartBody>
        <w:p w:rsidR="00720B24" w:rsidRDefault="00E95C18">
          <w:pPr>
            <w:pStyle w:val="055118C6A8C44FC7B38337CDCF6EB0C0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18"/>
    <w:rsid w:val="00720B24"/>
    <w:rsid w:val="00DC131C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647110CCDAF4267AA4DAD778B408CDD">
    <w:name w:val="0647110CCDAF4267AA4DAD778B408CD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55118C6A8C44FC7B38337CDCF6EB0C0">
    <w:name w:val="055118C6A8C44FC7B38337CDCF6EB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{11ABD50D-C2FF-42C5-B3A1-40E4CA217A0B}tf16402488_win32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mrbde</cp:lastModifiedBy>
  <cp:revision>3</cp:revision>
  <dcterms:created xsi:type="dcterms:W3CDTF">2021-02-20T03:44:00Z</dcterms:created>
  <dcterms:modified xsi:type="dcterms:W3CDTF">2021-02-20T03:46:00Z</dcterms:modified>
  <cp:category/>
</cp:coreProperties>
</file>